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96" w:type="dxa"/>
        <w:tblCellMar>
          <w:left w:w="10" w:type="dxa"/>
          <w:right w:w="10" w:type="dxa"/>
        </w:tblCellMar>
        <w:tblLook w:val="0000"/>
      </w:tblPr>
      <w:tblGrid>
        <w:gridCol w:w="2765"/>
        <w:gridCol w:w="2765"/>
        <w:gridCol w:w="2766"/>
      </w:tblGrid>
      <w:tr w:rsidR="00386CE2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8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CE2" w:rsidRDefault="00E247D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「私立就業服務機構許可及管理辦法」第十條之一、第三十一條之一、第四十四條及第三十一條附表二修正草案意見表</w:t>
            </w:r>
          </w:p>
        </w:tc>
      </w:tr>
      <w:tr w:rsidR="00386CE2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CE2" w:rsidRDefault="00E247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建議條文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CE2" w:rsidRDefault="00E247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草案條文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CE2" w:rsidRDefault="00E247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386CE2">
        <w:tblPrEx>
          <w:tblCellMar>
            <w:top w:w="0" w:type="dxa"/>
            <w:bottom w:w="0" w:type="dxa"/>
          </w:tblCellMar>
        </w:tblPrEx>
        <w:trPr>
          <w:trHeight w:val="2572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CE2" w:rsidRDefault="00386CE2"/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CE2" w:rsidRDefault="00386CE2"/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CE2" w:rsidRDefault="00386CE2"/>
        </w:tc>
      </w:tr>
      <w:tr w:rsidR="00386CE2">
        <w:tblPrEx>
          <w:tblCellMar>
            <w:top w:w="0" w:type="dxa"/>
            <w:bottom w:w="0" w:type="dxa"/>
          </w:tblCellMar>
        </w:tblPrEx>
        <w:trPr>
          <w:trHeight w:val="2689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CE2" w:rsidRDefault="00386CE2"/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CE2" w:rsidRDefault="00386CE2"/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CE2" w:rsidRDefault="00386CE2"/>
        </w:tc>
      </w:tr>
    </w:tbl>
    <w:p w:rsidR="00386CE2" w:rsidRDefault="00E247D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提意見人：</w:t>
      </w:r>
    </w:p>
    <w:p w:rsidR="00386CE2" w:rsidRDefault="00E247D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住址：</w:t>
      </w:r>
    </w:p>
    <w:p w:rsidR="00386CE2" w:rsidRDefault="00E247D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電話：</w:t>
      </w:r>
    </w:p>
    <w:p w:rsidR="00386CE2" w:rsidRDefault="00E247D3">
      <w:r>
        <w:rPr>
          <w:rFonts w:ascii="標楷體" w:eastAsia="標楷體" w:hAnsi="標楷體"/>
        </w:rPr>
        <w:t>日期：</w:t>
      </w:r>
    </w:p>
    <w:sectPr w:rsidR="00386CE2" w:rsidSect="00386CE2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7D3" w:rsidRDefault="00E247D3" w:rsidP="00386CE2">
      <w:r>
        <w:separator/>
      </w:r>
    </w:p>
  </w:endnote>
  <w:endnote w:type="continuationSeparator" w:id="0">
    <w:p w:rsidR="00E247D3" w:rsidRDefault="00E247D3" w:rsidP="00386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7D3" w:rsidRDefault="00E247D3" w:rsidP="00386CE2">
      <w:r w:rsidRPr="00386CE2">
        <w:rPr>
          <w:color w:val="000000"/>
        </w:rPr>
        <w:separator/>
      </w:r>
    </w:p>
  </w:footnote>
  <w:footnote w:type="continuationSeparator" w:id="0">
    <w:p w:rsidR="00E247D3" w:rsidRDefault="00E247D3" w:rsidP="00386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86CE2"/>
    <w:rsid w:val="00386CE2"/>
    <w:rsid w:val="00E247D3"/>
    <w:rsid w:val="00F8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6CE2"/>
    <w:pPr>
      <w:widowControl w:val="0"/>
      <w:suppressAutoHyphens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6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386CE2"/>
    <w:rPr>
      <w:rFonts w:cs="Times New Roman"/>
      <w:sz w:val="20"/>
      <w:szCs w:val="20"/>
    </w:rPr>
  </w:style>
  <w:style w:type="paragraph" w:styleId="a5">
    <w:name w:val="footer"/>
    <w:basedOn w:val="a"/>
    <w:rsid w:val="00386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386CE2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簡婉羽</dc:creator>
  <cp:lastModifiedBy>User</cp:lastModifiedBy>
  <cp:revision>2</cp:revision>
  <dcterms:created xsi:type="dcterms:W3CDTF">2023-07-04T09:05:00Z</dcterms:created>
  <dcterms:modified xsi:type="dcterms:W3CDTF">2023-07-04T09:05:00Z</dcterms:modified>
</cp:coreProperties>
</file>